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DF" w:rsidRDefault="001141DF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1141DF" w:rsidRDefault="001141DF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                                                 СЕЛЬСКОЕ ПОСЕЛЕНИЕ КЕДРОВЫЙ                                        </w:t>
      </w:r>
    </w:p>
    <w:p w:rsidR="001141DF" w:rsidRDefault="001141DF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СЕЛЬСКОГО   ПОСЕЛЕНИЯ</w:t>
      </w:r>
    </w:p>
    <w:p w:rsidR="001141DF" w:rsidRDefault="001141DF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1141DF" w:rsidRDefault="001141DF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41DF" w:rsidRPr="00DC3623" w:rsidRDefault="001141DF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02.09.2020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88</w:t>
      </w:r>
      <w:r w:rsidRPr="00DC3623">
        <w:rPr>
          <w:rFonts w:ascii="Times New Roman" w:hAnsi="Times New Roman"/>
          <w:sz w:val="28"/>
          <w:szCs w:val="28"/>
        </w:rPr>
        <w:t xml:space="preserve">-р п.Кедровый                                                                                              </w:t>
      </w:r>
    </w:p>
    <w:p w:rsidR="001141DF" w:rsidRPr="00EC38F3" w:rsidRDefault="001141DF" w:rsidP="00EC38F3">
      <w:pPr>
        <w:spacing w:line="240" w:lineRule="auto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«</w:t>
      </w:r>
      <w:r w:rsidRPr="00DE61C9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E61C9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Кедровый</w:t>
      </w:r>
      <w:r w:rsidRPr="00DE61C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30.07.2012  № 18</w:t>
      </w:r>
      <w:r w:rsidRPr="00DE61C9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E61C9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генерального плана                                                                                      </w:t>
      </w:r>
      <w:r w:rsidRPr="00EC38F3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1141DF" w:rsidRPr="001F7C51" w:rsidRDefault="001141DF" w:rsidP="00582126">
      <w:pPr>
        <w:pStyle w:val="NormalWeb"/>
        <w:rPr>
          <w:color w:val="000000"/>
          <w:sz w:val="28"/>
          <w:szCs w:val="28"/>
        </w:rPr>
      </w:pPr>
    </w:p>
    <w:p w:rsidR="001141DF" w:rsidRPr="00221122" w:rsidRDefault="001141DF" w:rsidP="00221122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EC38F3">
        <w:rPr>
          <w:rFonts w:ascii="Times New Roman" w:hAnsi="Times New Roman"/>
          <w:sz w:val="28"/>
          <w:szCs w:val="28"/>
        </w:rPr>
        <w:t xml:space="preserve">      На основании статьи 28 Градостроительного кодекса Российской Федерации, решения Совета депутатов сельского поселения Кедровый от № 8 от 02.05.2017 «Об утверждении Порядка организации и проведения публичных слушаний в сельском поселении Кедровый»,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r w:rsidRPr="00221122">
        <w:rPr>
          <w:rFonts w:ascii="Times New Roman" w:hAnsi="Times New Roman"/>
          <w:sz w:val="28"/>
          <w:szCs w:val="28"/>
        </w:rPr>
        <w:t>депутатов сельско</w:t>
      </w:r>
      <w:r>
        <w:rPr>
          <w:rFonts w:ascii="Times New Roman" w:hAnsi="Times New Roman"/>
          <w:sz w:val="28"/>
          <w:szCs w:val="28"/>
        </w:rPr>
        <w:t>го поселения Кедровый № 42 от 16</w:t>
      </w:r>
      <w:r w:rsidRPr="00221122">
        <w:rPr>
          <w:rFonts w:ascii="Times New Roman" w:hAnsi="Times New Roman"/>
          <w:sz w:val="28"/>
          <w:szCs w:val="28"/>
        </w:rPr>
        <w:t>.12.2010 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122">
        <w:rPr>
          <w:rFonts w:ascii="Times New Roman" w:hAnsi="Times New Roman"/>
          <w:sz w:val="28"/>
          <w:szCs w:val="28"/>
        </w:rPr>
        <w:t>порядке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122">
        <w:rPr>
          <w:rFonts w:ascii="Times New Roman" w:hAnsi="Times New Roman"/>
          <w:sz w:val="28"/>
          <w:szCs w:val="28"/>
        </w:rPr>
        <w:t>публичных слушаний по 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122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122">
        <w:rPr>
          <w:rFonts w:ascii="Times New Roman" w:hAnsi="Times New Roman"/>
          <w:sz w:val="28"/>
          <w:szCs w:val="28"/>
        </w:rPr>
        <w:t>в сельском поселении Кедровый» в целях обсуждения</w:t>
      </w:r>
      <w:r>
        <w:rPr>
          <w:rFonts w:ascii="Times New Roman" w:hAnsi="Times New Roman"/>
          <w:sz w:val="28"/>
          <w:szCs w:val="28"/>
        </w:rPr>
        <w:t xml:space="preserve"> проекта решения Совета </w:t>
      </w:r>
      <w:r w:rsidRPr="00EC38F3">
        <w:rPr>
          <w:rFonts w:ascii="Times New Roman" w:hAnsi="Times New Roman"/>
          <w:sz w:val="28"/>
          <w:szCs w:val="28"/>
        </w:rPr>
        <w:t xml:space="preserve">депутатов </w:t>
      </w:r>
      <w:r w:rsidRPr="00EC38F3">
        <w:rPr>
          <w:rFonts w:ascii="Times New Roman" w:hAnsi="Times New Roman"/>
          <w:color w:val="000000"/>
          <w:sz w:val="28"/>
          <w:szCs w:val="28"/>
        </w:rPr>
        <w:t>сельского поселения Кедровый «</w:t>
      </w:r>
      <w:r w:rsidRPr="00EC38F3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 № 18 «Об утверждении генерального плана сельского поселения Кедровый»</w:t>
      </w:r>
      <w:r w:rsidRPr="00EC38F3">
        <w:rPr>
          <w:rFonts w:ascii="Times New Roman" w:hAnsi="Times New Roman"/>
          <w:color w:val="000000"/>
          <w:sz w:val="28"/>
          <w:szCs w:val="28"/>
        </w:rPr>
        <w:t xml:space="preserve"> с участием жителей сельского поселения Кедровый:</w:t>
      </w:r>
    </w:p>
    <w:p w:rsidR="001141DF" w:rsidRPr="00675816" w:rsidRDefault="001141DF" w:rsidP="004564F7">
      <w:pPr>
        <w:pStyle w:val="NormalWeb"/>
        <w:rPr>
          <w:color w:val="000000"/>
          <w:sz w:val="28"/>
          <w:szCs w:val="28"/>
        </w:rPr>
      </w:pPr>
      <w:r w:rsidRPr="00B51542">
        <w:rPr>
          <w:color w:val="000000"/>
          <w:sz w:val="28"/>
          <w:szCs w:val="28"/>
        </w:rPr>
        <w:t xml:space="preserve">          1. Назначить проведение публичных слушаний по проекту решения</w:t>
      </w:r>
      <w:r w:rsidRPr="00675816">
        <w:rPr>
          <w:color w:val="000000"/>
          <w:sz w:val="28"/>
          <w:szCs w:val="28"/>
        </w:rPr>
        <w:t xml:space="preserve"> Совета депутатов сельского поселения Кедровый «</w:t>
      </w:r>
      <w:r w:rsidRPr="00DE61C9">
        <w:rPr>
          <w:sz w:val="28"/>
          <w:szCs w:val="28"/>
        </w:rPr>
        <w:t>О внесении изменений в Решение Совета депутатов сельского поселения</w:t>
      </w:r>
      <w:r>
        <w:rPr>
          <w:sz w:val="28"/>
          <w:szCs w:val="28"/>
        </w:rPr>
        <w:t xml:space="preserve"> Кедровый</w:t>
      </w:r>
      <w:r w:rsidRPr="00DE61C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30.07.2012  № 18</w:t>
      </w:r>
      <w:r w:rsidRPr="00DE61C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генерального плана сельского поселения Кедровый»</w:t>
      </w:r>
      <w:r>
        <w:rPr>
          <w:color w:val="000000"/>
          <w:sz w:val="28"/>
          <w:szCs w:val="28"/>
        </w:rPr>
        <w:t>» согласно приложению на 05</w:t>
      </w:r>
      <w:r w:rsidRPr="00675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 2020</w:t>
      </w:r>
      <w:r w:rsidRPr="00675816">
        <w:rPr>
          <w:color w:val="000000"/>
          <w:sz w:val="28"/>
          <w:szCs w:val="28"/>
        </w:rPr>
        <w:t xml:space="preserve"> года.</w:t>
      </w:r>
    </w:p>
    <w:p w:rsidR="001141DF" w:rsidRPr="00675816" w:rsidRDefault="001141DF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Место проведения публичных слушаний – здание администрации сельского поселения  Кедровый п.Кедровый по адресу: ул. Ленина, д. 9 а, врем</w:t>
      </w:r>
      <w:r>
        <w:rPr>
          <w:color w:val="000000"/>
          <w:sz w:val="28"/>
          <w:szCs w:val="28"/>
        </w:rPr>
        <w:t>я начала публичных слушаний – 17</w:t>
      </w:r>
      <w:r w:rsidRPr="00675816">
        <w:rPr>
          <w:color w:val="000000"/>
          <w:sz w:val="28"/>
          <w:szCs w:val="28"/>
        </w:rPr>
        <w:t xml:space="preserve"> час.00 мин ,</w:t>
      </w:r>
      <w:r>
        <w:rPr>
          <w:color w:val="000000"/>
          <w:sz w:val="28"/>
          <w:szCs w:val="28"/>
        </w:rPr>
        <w:t xml:space="preserve"> с. Елизарово</w:t>
      </w:r>
      <w:r w:rsidRPr="006758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Никифорова д. 10, вр</w:t>
      </w:r>
      <w:r>
        <w:rPr>
          <w:color w:val="000000"/>
          <w:sz w:val="28"/>
          <w:szCs w:val="28"/>
        </w:rPr>
        <w:t>емя начала публичных слушаний 17</w:t>
      </w:r>
      <w:r w:rsidRPr="00675816">
        <w:rPr>
          <w:color w:val="000000"/>
          <w:sz w:val="28"/>
          <w:szCs w:val="28"/>
        </w:rPr>
        <w:t xml:space="preserve"> час.00 мин,</w:t>
      </w:r>
    </w:p>
    <w:p w:rsidR="001141DF" w:rsidRPr="00CF4A07" w:rsidRDefault="001141DF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2. Провести публичные слушания по проекту решения Совета депутатов сельского поселения Кедровый «</w:t>
      </w:r>
      <w:r w:rsidRPr="00EC38F3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 № 18 «Об утверждении генерального плана сельского поселения Кедровый</w:t>
      </w:r>
      <w:r w:rsidRPr="00CF4A0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не ранее одного месяца</w:t>
      </w:r>
      <w:r w:rsidRPr="00CF4A07">
        <w:rPr>
          <w:rFonts w:ascii="Times New Roman" w:hAnsi="Times New Roman"/>
          <w:color w:val="000000"/>
          <w:sz w:val="28"/>
          <w:szCs w:val="28"/>
        </w:rPr>
        <w:t xml:space="preserve"> со дня официального опубликования настоящего постановления.</w:t>
      </w:r>
    </w:p>
    <w:p w:rsidR="001141DF" w:rsidRPr="00CF4A07" w:rsidRDefault="001141DF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3. Определить ответственным за подготовку и проведение публичных слушаний Камаеву Е.В., </w:t>
      </w:r>
      <w:r>
        <w:rPr>
          <w:color w:val="000000"/>
          <w:sz w:val="28"/>
          <w:szCs w:val="28"/>
        </w:rPr>
        <w:t>Кайгородову М.Ю.</w:t>
      </w:r>
      <w:r w:rsidRPr="00675816">
        <w:rPr>
          <w:color w:val="000000"/>
          <w:sz w:val="28"/>
          <w:szCs w:val="28"/>
        </w:rPr>
        <w:t xml:space="preserve"> Назначить председательствующим на </w:t>
      </w:r>
      <w:r w:rsidRPr="00870D6D">
        <w:rPr>
          <w:color w:val="000000"/>
          <w:sz w:val="28"/>
          <w:szCs w:val="28"/>
        </w:rPr>
        <w:t>публичных слушаниях Воронова И.Г.</w:t>
      </w:r>
    </w:p>
    <w:p w:rsidR="001141DF" w:rsidRPr="00CF4A07" w:rsidRDefault="001141DF" w:rsidP="00870D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 4. Установить, что предложения по проекту решения Совета депутатов сельского поселения Кедровый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C38F3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 № 18 «Об утверждении генерального плана сельского поселения Кедровый</w:t>
      </w:r>
      <w:r w:rsidRPr="00CF4A07">
        <w:rPr>
          <w:rFonts w:ascii="Times New Roman" w:hAnsi="Times New Roman"/>
          <w:sz w:val="28"/>
          <w:szCs w:val="28"/>
        </w:rPr>
        <w:t xml:space="preserve">» </w:t>
      </w:r>
      <w:r w:rsidRPr="00CF4A07">
        <w:rPr>
          <w:rFonts w:ascii="Times New Roman" w:hAnsi="Times New Roman"/>
          <w:color w:val="000000"/>
          <w:sz w:val="28"/>
          <w:szCs w:val="28"/>
        </w:rPr>
        <w:t>направляются в адрес комиссии администрации сельского поселения Кедровый, ул. Ленина д. 9а, контактный телефон – 37-68-64 в течение двух месяцев со дня опубликования настоящего постановления.</w:t>
      </w:r>
    </w:p>
    <w:p w:rsidR="001141DF" w:rsidRPr="00675816" w:rsidRDefault="001141DF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5. Ра</w:t>
      </w:r>
      <w:r>
        <w:rPr>
          <w:color w:val="000000"/>
          <w:sz w:val="28"/>
          <w:szCs w:val="28"/>
        </w:rPr>
        <w:t>зместить настоящее распоряжение</w:t>
      </w:r>
      <w:r w:rsidRPr="00675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информационных стендах сельского поселения Кедровый и </w:t>
      </w:r>
      <w:r w:rsidRPr="00675816">
        <w:rPr>
          <w:color w:val="000000"/>
          <w:sz w:val="28"/>
          <w:szCs w:val="28"/>
        </w:rPr>
        <w:t>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1141DF" w:rsidRPr="00675816" w:rsidRDefault="001141DF" w:rsidP="0044775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75816"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1141DF" w:rsidRPr="00675816" w:rsidRDefault="001141DF" w:rsidP="00FA26A5">
      <w:pPr>
        <w:pStyle w:val="NormalWeb"/>
        <w:rPr>
          <w:color w:val="000000"/>
          <w:sz w:val="28"/>
          <w:szCs w:val="28"/>
        </w:rPr>
      </w:pPr>
    </w:p>
    <w:p w:rsidR="001141DF" w:rsidRPr="00675816" w:rsidRDefault="001141DF" w:rsidP="00FA26A5">
      <w:pPr>
        <w:pStyle w:val="NormalWeb"/>
        <w:rPr>
          <w:color w:val="000000"/>
          <w:sz w:val="28"/>
          <w:szCs w:val="28"/>
        </w:rPr>
      </w:pPr>
    </w:p>
    <w:p w:rsidR="001141DF" w:rsidRPr="00675816" w:rsidRDefault="001141DF" w:rsidP="00DC362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75816">
        <w:rPr>
          <w:color w:val="000000"/>
          <w:sz w:val="28"/>
          <w:szCs w:val="28"/>
        </w:rPr>
        <w:t xml:space="preserve"> сельского поселения Кедровый                             </w:t>
      </w:r>
      <w:r>
        <w:rPr>
          <w:color w:val="000000"/>
          <w:sz w:val="28"/>
          <w:szCs w:val="28"/>
        </w:rPr>
        <w:t>И.Г. Воронов</w:t>
      </w:r>
    </w:p>
    <w:p w:rsidR="001141DF" w:rsidRPr="00675816" w:rsidRDefault="001141DF" w:rsidP="00DC3623">
      <w:pPr>
        <w:spacing w:line="240" w:lineRule="auto"/>
        <w:rPr>
          <w:sz w:val="28"/>
          <w:szCs w:val="28"/>
        </w:rPr>
      </w:pPr>
    </w:p>
    <w:p w:rsidR="001141DF" w:rsidRPr="00675816" w:rsidRDefault="001141DF">
      <w:pPr>
        <w:rPr>
          <w:sz w:val="28"/>
          <w:szCs w:val="28"/>
        </w:rPr>
      </w:pPr>
    </w:p>
    <w:p w:rsidR="001141DF" w:rsidRPr="00675816" w:rsidRDefault="001141DF">
      <w:pPr>
        <w:rPr>
          <w:sz w:val="28"/>
          <w:szCs w:val="28"/>
        </w:rPr>
      </w:pPr>
    </w:p>
    <w:p w:rsidR="001141DF" w:rsidRPr="00675816" w:rsidRDefault="001141DF">
      <w:pPr>
        <w:rPr>
          <w:sz w:val="28"/>
          <w:szCs w:val="28"/>
        </w:rPr>
      </w:pPr>
    </w:p>
    <w:p w:rsidR="001141DF" w:rsidRPr="00675816" w:rsidRDefault="001141DF">
      <w:pPr>
        <w:rPr>
          <w:sz w:val="28"/>
          <w:szCs w:val="28"/>
        </w:rPr>
      </w:pPr>
    </w:p>
    <w:p w:rsidR="001141DF" w:rsidRPr="00675816" w:rsidRDefault="001141DF">
      <w:pPr>
        <w:rPr>
          <w:sz w:val="28"/>
          <w:szCs w:val="28"/>
        </w:rPr>
      </w:pPr>
    </w:p>
    <w:p w:rsidR="001141DF" w:rsidRPr="00675816" w:rsidRDefault="001141DF">
      <w:pPr>
        <w:rPr>
          <w:sz w:val="28"/>
          <w:szCs w:val="28"/>
        </w:rPr>
      </w:pPr>
    </w:p>
    <w:p w:rsidR="001141DF" w:rsidRPr="00675816" w:rsidRDefault="001141DF">
      <w:pPr>
        <w:rPr>
          <w:sz w:val="28"/>
          <w:szCs w:val="28"/>
        </w:rPr>
      </w:pPr>
    </w:p>
    <w:p w:rsidR="001141DF" w:rsidRPr="00D33681" w:rsidRDefault="001141DF" w:rsidP="00D33681">
      <w:pPr>
        <w:spacing w:line="240" w:lineRule="auto"/>
        <w:ind w:left="709" w:right="-5"/>
        <w:jc w:val="right"/>
        <w:outlineLvl w:val="0"/>
        <w:rPr>
          <w:rFonts w:ascii="Times New Roman" w:hAnsi="Times New Roman"/>
          <w:sz w:val="24"/>
          <w:szCs w:val="24"/>
        </w:rPr>
      </w:pPr>
      <w:r w:rsidRPr="00D33681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33681">
        <w:rPr>
          <w:rFonts w:ascii="Times New Roman" w:hAnsi="Times New Roman"/>
          <w:sz w:val="24"/>
          <w:szCs w:val="24"/>
        </w:rPr>
        <w:t xml:space="preserve">   к распоряжению № 00 от 00.00.2020</w:t>
      </w:r>
    </w:p>
    <w:p w:rsidR="001141DF" w:rsidRPr="00D33681" w:rsidRDefault="001141DF" w:rsidP="00D33681">
      <w:pPr>
        <w:spacing w:line="240" w:lineRule="auto"/>
        <w:ind w:left="709" w:right="-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41DF" w:rsidRPr="00D33681" w:rsidRDefault="001141DF" w:rsidP="00D33681">
      <w:pPr>
        <w:spacing w:line="240" w:lineRule="auto"/>
        <w:ind w:left="709"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3681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sz w:val="28"/>
          <w:szCs w:val="28"/>
        </w:rPr>
        <w:t>–</w:t>
      </w:r>
      <w:r w:rsidRPr="00D33681">
        <w:rPr>
          <w:rFonts w:ascii="Times New Roman" w:hAnsi="Times New Roman"/>
          <w:b/>
          <w:sz w:val="28"/>
          <w:szCs w:val="28"/>
        </w:rPr>
        <w:t xml:space="preserve"> ЮГРА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3681">
        <w:rPr>
          <w:rFonts w:ascii="Times New Roman" w:hAnsi="Times New Roman"/>
          <w:b/>
          <w:sz w:val="28"/>
          <w:szCs w:val="28"/>
        </w:rPr>
        <w:t>(ТЮМЕНСКАЯ ОБЛАСТЬ)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D33681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1141DF" w:rsidRPr="00D33681" w:rsidRDefault="001141DF" w:rsidP="00D33681">
      <w:pPr>
        <w:spacing w:line="240" w:lineRule="auto"/>
        <w:ind w:left="709"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368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141DF" w:rsidRPr="00D33681" w:rsidRDefault="001141DF" w:rsidP="00D33681">
      <w:pPr>
        <w:spacing w:line="240" w:lineRule="auto"/>
        <w:ind w:left="709"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3681">
        <w:rPr>
          <w:rFonts w:ascii="Times New Roman" w:hAnsi="Times New Roman"/>
          <w:b/>
          <w:sz w:val="28"/>
          <w:szCs w:val="28"/>
        </w:rPr>
        <w:t>РЕШЕНИЕ</w:t>
      </w:r>
    </w:p>
    <w:p w:rsidR="001141DF" w:rsidRPr="00D33681" w:rsidRDefault="001141DF" w:rsidP="00D33681">
      <w:pPr>
        <w:pStyle w:val="NoSpacing"/>
        <w:ind w:left="709" w:right="-5"/>
        <w:rPr>
          <w:rFonts w:ascii="Times New Roman" w:hAnsi="Times New Roman"/>
          <w:sz w:val="28"/>
          <w:szCs w:val="28"/>
          <w:highlight w:val="yellow"/>
        </w:rPr>
      </w:pP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от 00.00.2020                                                                                         № ПРОЕКТ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п. Кедровый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в решение Совета депутатов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от 30.07.2012 №18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«Об утверждении генерального плана 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сельского поселения Кедровый»</w:t>
      </w:r>
    </w:p>
    <w:p w:rsidR="001141DF" w:rsidRPr="00D33681" w:rsidRDefault="001141DF" w:rsidP="00D33681">
      <w:pPr>
        <w:pStyle w:val="NoSpacing"/>
        <w:tabs>
          <w:tab w:val="left" w:pos="709"/>
          <w:tab w:val="left" w:pos="4289"/>
        </w:tabs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ab/>
      </w:r>
      <w:r w:rsidRPr="00D33681">
        <w:rPr>
          <w:rFonts w:ascii="Times New Roman" w:hAnsi="Times New Roman"/>
          <w:sz w:val="28"/>
          <w:szCs w:val="28"/>
        </w:rPr>
        <w:tab/>
      </w:r>
    </w:p>
    <w:p w:rsidR="001141DF" w:rsidRPr="00D33681" w:rsidRDefault="001141DF" w:rsidP="00D33681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учитывая заключение о результатах публичных слушаний от 00.00.2020, </w:t>
      </w:r>
    </w:p>
    <w:p w:rsidR="001141DF" w:rsidRPr="00D33681" w:rsidRDefault="001141DF" w:rsidP="00D33681">
      <w:pPr>
        <w:spacing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1141DF" w:rsidRPr="00D33681" w:rsidRDefault="001141DF" w:rsidP="00D33681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1141DF" w:rsidRPr="00D33681" w:rsidRDefault="001141DF" w:rsidP="00D33681">
      <w:pPr>
        <w:spacing w:line="24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3681">
        <w:rPr>
          <w:rFonts w:ascii="Times New Roman" w:hAnsi="Times New Roman"/>
          <w:b/>
          <w:sz w:val="28"/>
          <w:szCs w:val="28"/>
        </w:rPr>
        <w:t>РЕШИЛ: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    1. Внести изменения в решение Совета депутатов сельского поселения Кедровый от 30.07.2012 №18 «Об утверждении генерального плана сельского поселения Кедровый», изложив карту функциональных зон сельского поселения Кедровый в редакции согласно приложению к настоящему решению.</w:t>
      </w:r>
    </w:p>
    <w:p w:rsidR="001141DF" w:rsidRPr="00D33681" w:rsidRDefault="001141DF" w:rsidP="00D33681">
      <w:pPr>
        <w:pStyle w:val="NoSpacing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      2. Настоящее решение вступает в силу после официального опубликования (обнародования).</w:t>
      </w:r>
    </w:p>
    <w:p w:rsidR="001141DF" w:rsidRPr="00D33681" w:rsidRDefault="001141DF" w:rsidP="00D33681">
      <w:pPr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141DF" w:rsidRPr="00D33681" w:rsidRDefault="001141DF" w:rsidP="00D33681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D33681">
        <w:rPr>
          <w:rFonts w:ascii="Times New Roman" w:hAnsi="Times New Roman"/>
          <w:sz w:val="28"/>
          <w:szCs w:val="28"/>
        </w:rPr>
        <w:tab/>
      </w:r>
      <w:r w:rsidRPr="00D33681">
        <w:rPr>
          <w:rFonts w:ascii="Times New Roman" w:hAnsi="Times New Roman"/>
          <w:sz w:val="28"/>
          <w:szCs w:val="28"/>
        </w:rPr>
        <w:tab/>
      </w:r>
      <w:r w:rsidRPr="00D33681">
        <w:rPr>
          <w:rFonts w:ascii="Times New Roman" w:hAnsi="Times New Roman"/>
          <w:sz w:val="28"/>
          <w:szCs w:val="28"/>
        </w:rPr>
        <w:tab/>
        <w:t>Глава сельского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33681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D33681">
        <w:rPr>
          <w:rFonts w:ascii="Times New Roman" w:hAnsi="Times New Roman"/>
          <w:sz w:val="28"/>
          <w:szCs w:val="28"/>
        </w:rPr>
        <w:tab/>
      </w:r>
      <w:r w:rsidRPr="00D33681">
        <w:rPr>
          <w:rFonts w:ascii="Times New Roman" w:hAnsi="Times New Roman"/>
          <w:sz w:val="28"/>
          <w:szCs w:val="28"/>
        </w:rPr>
        <w:tab/>
        <w:t xml:space="preserve">          поселения Кедровый</w:t>
      </w:r>
    </w:p>
    <w:p w:rsidR="001141DF" w:rsidRDefault="001141DF" w:rsidP="00466927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36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1141DF" w:rsidRPr="00D33681" w:rsidRDefault="001141DF" w:rsidP="00D33681">
      <w:pPr>
        <w:spacing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  Приложение</w:t>
      </w:r>
    </w:p>
    <w:p w:rsidR="001141DF" w:rsidRPr="00D33681" w:rsidRDefault="001141DF" w:rsidP="00D33681">
      <w:pPr>
        <w:spacing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141DF" w:rsidRPr="00D33681" w:rsidRDefault="001141DF" w:rsidP="00D33681">
      <w:pPr>
        <w:spacing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1141DF" w:rsidRPr="00D33681" w:rsidRDefault="001141DF" w:rsidP="00D33681">
      <w:pPr>
        <w:spacing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D33681">
        <w:rPr>
          <w:rFonts w:ascii="Times New Roman" w:hAnsi="Times New Roman"/>
          <w:sz w:val="28"/>
          <w:szCs w:val="28"/>
        </w:rPr>
        <w:t xml:space="preserve">от             № </w:t>
      </w:r>
    </w:p>
    <w:p w:rsidR="001141DF" w:rsidRDefault="001141DF" w:rsidP="00D33681">
      <w:pPr>
        <w:spacing w:line="235" w:lineRule="auto"/>
        <w:ind w:right="-5"/>
        <w:jc w:val="right"/>
        <w:rPr>
          <w:sz w:val="28"/>
          <w:szCs w:val="28"/>
        </w:rPr>
      </w:pPr>
    </w:p>
    <w:p w:rsidR="001141DF" w:rsidRDefault="001141DF" w:rsidP="00D3368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-.3pt;margin-top:0;width:438pt;height:633pt;z-index:-251658240;visibility:visible">
            <v:imagedata r:id="rId4" o:title=""/>
          </v:shape>
        </w:pict>
      </w:r>
    </w:p>
    <w:sectPr w:rsidR="001141DF" w:rsidSect="00D3368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09196A"/>
    <w:rsid w:val="001141DF"/>
    <w:rsid w:val="001246E3"/>
    <w:rsid w:val="001263A8"/>
    <w:rsid w:val="00152DB0"/>
    <w:rsid w:val="00176EB4"/>
    <w:rsid w:val="001965C7"/>
    <w:rsid w:val="001B0D8D"/>
    <w:rsid w:val="001B1939"/>
    <w:rsid w:val="001D2F43"/>
    <w:rsid w:val="001F7C51"/>
    <w:rsid w:val="00221122"/>
    <w:rsid w:val="002C54B2"/>
    <w:rsid w:val="00330BCC"/>
    <w:rsid w:val="003A641C"/>
    <w:rsid w:val="00447753"/>
    <w:rsid w:val="00447A42"/>
    <w:rsid w:val="004564F7"/>
    <w:rsid w:val="00466927"/>
    <w:rsid w:val="004E212E"/>
    <w:rsid w:val="005468F8"/>
    <w:rsid w:val="00573497"/>
    <w:rsid w:val="00582126"/>
    <w:rsid w:val="005C15EA"/>
    <w:rsid w:val="005E2112"/>
    <w:rsid w:val="00675816"/>
    <w:rsid w:val="0068065A"/>
    <w:rsid w:val="00703587"/>
    <w:rsid w:val="00707D83"/>
    <w:rsid w:val="007978C5"/>
    <w:rsid w:val="007A4C2B"/>
    <w:rsid w:val="007C7B8B"/>
    <w:rsid w:val="007E4D6A"/>
    <w:rsid w:val="007F49F2"/>
    <w:rsid w:val="00870D6D"/>
    <w:rsid w:val="008720D8"/>
    <w:rsid w:val="00882396"/>
    <w:rsid w:val="008A1651"/>
    <w:rsid w:val="008D4D31"/>
    <w:rsid w:val="009003C1"/>
    <w:rsid w:val="00915FB7"/>
    <w:rsid w:val="0099603C"/>
    <w:rsid w:val="009A1ABE"/>
    <w:rsid w:val="009C6D52"/>
    <w:rsid w:val="009E4128"/>
    <w:rsid w:val="00A8759E"/>
    <w:rsid w:val="00B27BBB"/>
    <w:rsid w:val="00B3146E"/>
    <w:rsid w:val="00B34E20"/>
    <w:rsid w:val="00B51542"/>
    <w:rsid w:val="00B94EFB"/>
    <w:rsid w:val="00BD1390"/>
    <w:rsid w:val="00C6684A"/>
    <w:rsid w:val="00C71283"/>
    <w:rsid w:val="00CC50A7"/>
    <w:rsid w:val="00CF4A07"/>
    <w:rsid w:val="00D1161F"/>
    <w:rsid w:val="00D33681"/>
    <w:rsid w:val="00D63364"/>
    <w:rsid w:val="00DA01D6"/>
    <w:rsid w:val="00DC3623"/>
    <w:rsid w:val="00DE61C9"/>
    <w:rsid w:val="00E416CB"/>
    <w:rsid w:val="00E65E70"/>
    <w:rsid w:val="00E97C33"/>
    <w:rsid w:val="00EC38F3"/>
    <w:rsid w:val="00F36FFE"/>
    <w:rsid w:val="00F56A5E"/>
    <w:rsid w:val="00F60EB2"/>
    <w:rsid w:val="00FA26A5"/>
    <w:rsid w:val="00FA4380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B5154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B51542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867</Words>
  <Characters>4942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2019-10-01T04:23:00Z</cp:lastPrinted>
  <dcterms:created xsi:type="dcterms:W3CDTF">2017-12-21T07:12:00Z</dcterms:created>
  <dcterms:modified xsi:type="dcterms:W3CDTF">2020-09-02T05:50:00Z</dcterms:modified>
</cp:coreProperties>
</file>